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8E" w:rsidRDefault="0056298E" w:rsidP="0056298E">
      <w:pPr>
        <w:spacing w:line="240" w:lineRule="auto"/>
        <w:jc w:val="both"/>
        <w:rPr>
          <w:b/>
          <w:sz w:val="32"/>
        </w:rPr>
      </w:pPr>
      <w:r w:rsidRPr="0056298E">
        <w:rPr>
          <w:b/>
          <w:sz w:val="32"/>
        </w:rPr>
        <w:t>Anm</w:t>
      </w:r>
      <w:r>
        <w:rPr>
          <w:b/>
          <w:sz w:val="32"/>
        </w:rPr>
        <w:t>eldebogen Sommerferienspaß 2017</w:t>
      </w:r>
    </w:p>
    <w:p w:rsidR="00752640" w:rsidRDefault="00752640" w:rsidP="0056298E">
      <w:pPr>
        <w:spacing w:line="240" w:lineRule="auto"/>
        <w:jc w:val="both"/>
      </w:pPr>
      <w:r w:rsidRPr="00752640">
        <w:t>Stadtjugendpflege, Hansestadt Buxtehude</w:t>
      </w:r>
    </w:p>
    <w:p w:rsidR="00752640" w:rsidRPr="00752640" w:rsidRDefault="00752640" w:rsidP="0056298E">
      <w:pPr>
        <w:spacing w:line="240" w:lineRule="auto"/>
        <w:jc w:val="both"/>
        <w:rPr>
          <w:sz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6298E" w:rsidRPr="0046679F" w:rsidTr="008C6DB4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8E" w:rsidRPr="0046679F" w:rsidRDefault="0056298E" w:rsidP="0056298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46679F">
              <w:rPr>
                <w:sz w:val="24"/>
              </w:rPr>
              <w:t>Kontaktdaten</w:t>
            </w:r>
            <w:r w:rsidRPr="0046679F">
              <w:br/>
              <w:t>Veranstalter:</w:t>
            </w:r>
            <w:r w:rsidRPr="0046679F">
              <w:br/>
              <w:t>______________________________________________________________________________</w:t>
            </w:r>
          </w:p>
          <w:p w:rsidR="0056298E" w:rsidRPr="0046679F" w:rsidRDefault="0056298E" w:rsidP="008C6DB4">
            <w:pPr>
              <w:pStyle w:val="Listenabsatz"/>
              <w:spacing w:line="360" w:lineRule="auto"/>
            </w:pPr>
            <w:r w:rsidRPr="0046679F">
              <w:t>Adresse:</w:t>
            </w:r>
            <w:r w:rsidRPr="0046679F">
              <w:br/>
              <w:t>________________________________________________________</w:t>
            </w:r>
            <w:bookmarkStart w:id="0" w:name="_GoBack"/>
            <w:bookmarkEnd w:id="0"/>
            <w:r w:rsidRPr="0046679F">
              <w:t>______________________</w:t>
            </w:r>
            <w:r w:rsidRPr="0046679F">
              <w:br/>
              <w:t>E-Mail:</w:t>
            </w:r>
            <w:r w:rsidRPr="0046679F">
              <w:br/>
              <w:t>______________________________________________________________________________</w:t>
            </w:r>
          </w:p>
          <w:p w:rsidR="0056298E" w:rsidRPr="0046679F" w:rsidRDefault="0056298E" w:rsidP="008C6DB4">
            <w:pPr>
              <w:pStyle w:val="Listenabsatz"/>
              <w:spacing w:line="360" w:lineRule="auto"/>
            </w:pPr>
            <w:r w:rsidRPr="0046679F">
              <w:t>Telefon:</w:t>
            </w:r>
            <w:r w:rsidRPr="0046679F">
              <w:br/>
              <w:t>______________________________________________________________________________</w:t>
            </w:r>
          </w:p>
          <w:p w:rsidR="0056298E" w:rsidRPr="0046679F" w:rsidRDefault="0056298E" w:rsidP="008C6DB4">
            <w:pPr>
              <w:pStyle w:val="Listenabsatz"/>
              <w:spacing w:line="360" w:lineRule="auto"/>
            </w:pPr>
            <w:r w:rsidRPr="0046679F">
              <w:t>Ansprechpartner (Name, Telefon, E-Mail):</w:t>
            </w:r>
          </w:p>
          <w:p w:rsidR="0056298E" w:rsidRPr="0046679F" w:rsidRDefault="0056298E" w:rsidP="008C6DB4">
            <w:pPr>
              <w:pStyle w:val="Listenabsatz"/>
              <w:spacing w:line="360" w:lineRule="auto"/>
            </w:pPr>
            <w:r w:rsidRPr="0046679F">
              <w:t>______________________________________________________________________________</w:t>
            </w:r>
          </w:p>
          <w:p w:rsidR="0056298E" w:rsidRPr="0046679F" w:rsidRDefault="0056298E" w:rsidP="008C6DB4">
            <w:pPr>
              <w:pStyle w:val="Listenabsatz"/>
              <w:spacing w:line="360" w:lineRule="auto"/>
            </w:pPr>
            <w:r w:rsidRPr="0046679F">
              <w:t>______________________________________________________________________________</w:t>
            </w:r>
          </w:p>
        </w:tc>
      </w:tr>
      <w:tr w:rsidR="0056298E" w:rsidRPr="0046679F" w:rsidTr="008C6DB4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8E" w:rsidRPr="0046679F" w:rsidRDefault="0056298E" w:rsidP="0056298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46679F">
              <w:rPr>
                <w:sz w:val="24"/>
              </w:rPr>
              <w:t xml:space="preserve">Rahmenpunkte der Veranstaltung </w:t>
            </w:r>
          </w:p>
          <w:p w:rsidR="0056298E" w:rsidRPr="0046679F" w:rsidRDefault="0056298E" w:rsidP="008C6DB4">
            <w:pPr>
              <w:pStyle w:val="Listenabsatz"/>
              <w:spacing w:line="360" w:lineRule="auto"/>
            </w:pPr>
            <w:r w:rsidRPr="0046679F">
              <w:t>Bezeichnung der Veranstaltung:___________________________________________________</w:t>
            </w:r>
          </w:p>
          <w:p w:rsidR="0056298E" w:rsidRPr="0046679F" w:rsidRDefault="0056298E" w:rsidP="008C6DB4">
            <w:pPr>
              <w:pStyle w:val="Listenabsatz"/>
              <w:spacing w:line="360" w:lineRule="auto"/>
            </w:pPr>
            <w:r w:rsidRPr="0046679F">
              <w:t>Datum:_________________________</w:t>
            </w:r>
          </w:p>
          <w:p w:rsidR="0056298E" w:rsidRPr="0046679F" w:rsidRDefault="0056298E" w:rsidP="008C6DB4">
            <w:pPr>
              <w:pStyle w:val="Listenabsatz"/>
              <w:spacing w:line="360" w:lineRule="auto"/>
            </w:pPr>
            <w:r w:rsidRPr="0046679F">
              <w:t>Uhrzeit:_________________________</w:t>
            </w:r>
          </w:p>
          <w:p w:rsidR="0056298E" w:rsidRPr="0046679F" w:rsidRDefault="0056298E" w:rsidP="008C6DB4">
            <w:pPr>
              <w:pStyle w:val="Listenabsatz"/>
              <w:spacing w:line="360" w:lineRule="auto"/>
            </w:pPr>
            <w:r w:rsidRPr="0046679F">
              <w:t>Ort:_____________________________</w:t>
            </w:r>
          </w:p>
        </w:tc>
      </w:tr>
      <w:tr w:rsidR="0056298E" w:rsidRPr="0046679F" w:rsidTr="008C6DB4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8E" w:rsidRPr="0046679F" w:rsidRDefault="0056298E" w:rsidP="0056298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cs="Arial"/>
                <w:sz w:val="28"/>
                <w:szCs w:val="24"/>
              </w:rPr>
            </w:pPr>
            <w:r w:rsidRPr="0046679F">
              <w:rPr>
                <w:sz w:val="24"/>
              </w:rPr>
              <w:t>Angaben zu den Teilnehmern</w:t>
            </w:r>
          </w:p>
          <w:p w:rsidR="0056298E" w:rsidRPr="0046679F" w:rsidRDefault="0056298E" w:rsidP="008C6DB4">
            <w:pPr>
              <w:pStyle w:val="Listenabsatz"/>
              <w:spacing w:line="360" w:lineRule="auto"/>
            </w:pPr>
            <w:r w:rsidRPr="0046679F">
              <w:t xml:space="preserve">Mindestanzahl: ____ Maximalanzahl: ____ </w:t>
            </w:r>
          </w:p>
          <w:p w:rsidR="0056298E" w:rsidRPr="0046679F" w:rsidRDefault="0056298E" w:rsidP="008C6DB4">
            <w:pPr>
              <w:pStyle w:val="Listenabsatz"/>
              <w:spacing w:line="360" w:lineRule="auto"/>
            </w:pPr>
            <w:r w:rsidRPr="0046679F">
              <w:t>Altersgruppe: von ____ Jahren bis ______ Jahren</w:t>
            </w:r>
          </w:p>
          <w:p w:rsidR="0056298E" w:rsidRPr="0046679F" w:rsidRDefault="0056298E" w:rsidP="008C6DB4">
            <w:pPr>
              <w:pStyle w:val="Listenabsatz"/>
              <w:spacing w:line="360" w:lineRule="auto"/>
            </w:pPr>
            <w:r w:rsidRPr="0046679F">
              <w:t>Besondere Voraussetzungen:______________________________________________________</w:t>
            </w:r>
          </w:p>
          <w:p w:rsidR="0056298E" w:rsidRPr="0046679F" w:rsidRDefault="0056298E" w:rsidP="008C6DB4">
            <w:pPr>
              <w:pStyle w:val="Listenabsatz"/>
              <w:spacing w:line="360" w:lineRule="auto"/>
            </w:pPr>
            <w:r w:rsidRPr="0046679F">
              <w:t xml:space="preserve">Ist eine Anmeldung für die Teilnehmer erforderlich? </w:t>
            </w:r>
          </w:p>
          <w:p w:rsidR="0056298E" w:rsidRPr="0046679F" w:rsidRDefault="0056298E" w:rsidP="008C6DB4">
            <w:pPr>
              <w:pStyle w:val="Listenabsatz"/>
              <w:spacing w:line="360" w:lineRule="auto"/>
            </w:pPr>
            <w:r w:rsidRPr="0046679F">
              <w:t>[  ] Nein       [  ] Ja, über die Stadtjugendpflege</w:t>
            </w:r>
          </w:p>
        </w:tc>
      </w:tr>
      <w:tr w:rsidR="0056298E" w:rsidRPr="0046679F" w:rsidTr="008C6DB4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8E" w:rsidRPr="0046679F" w:rsidRDefault="0056298E" w:rsidP="0056298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46679F">
              <w:rPr>
                <w:rFonts w:cs="Arial"/>
                <w:sz w:val="24"/>
                <w:szCs w:val="24"/>
              </w:rPr>
              <w:t>Personalplanung</w:t>
            </w:r>
          </w:p>
          <w:p w:rsidR="0056298E" w:rsidRPr="0046679F" w:rsidRDefault="0056298E" w:rsidP="008C6DB4">
            <w:pPr>
              <w:pStyle w:val="Listenabsatz"/>
              <w:spacing w:line="360" w:lineRule="auto"/>
              <w:rPr>
                <w:rFonts w:cs="Arial"/>
                <w:sz w:val="24"/>
                <w:szCs w:val="24"/>
              </w:rPr>
            </w:pPr>
            <w:r w:rsidRPr="0046679F">
              <w:t>Betreuungspersonal insgesamt: ________</w:t>
            </w:r>
          </w:p>
          <w:p w:rsidR="0056298E" w:rsidRPr="0046679F" w:rsidRDefault="0056298E" w:rsidP="008C6DB4">
            <w:pPr>
              <w:pStyle w:val="Listenabsatz"/>
              <w:spacing w:line="360" w:lineRule="auto"/>
            </w:pPr>
            <w:r w:rsidRPr="0046679F">
              <w:t>Eigenes Personal: mit Juleica*:____ ohne Juleica*:____</w:t>
            </w:r>
          </w:p>
          <w:p w:rsidR="0056298E" w:rsidRPr="0046679F" w:rsidRDefault="0056298E" w:rsidP="008C6DB4">
            <w:pPr>
              <w:pStyle w:val="Listenabsatz"/>
              <w:spacing w:line="360" w:lineRule="auto"/>
              <w:rPr>
                <w:sz w:val="12"/>
              </w:rPr>
            </w:pPr>
            <w:r w:rsidRPr="0046679F">
              <w:rPr>
                <w:sz w:val="12"/>
              </w:rPr>
              <w:t>*Jugendleiterausbildung</w:t>
            </w:r>
          </w:p>
          <w:p w:rsidR="0056298E" w:rsidRPr="0046679F" w:rsidRDefault="0056298E" w:rsidP="008C6DB4">
            <w:pPr>
              <w:pStyle w:val="Listenabsatz"/>
              <w:spacing w:line="360" w:lineRule="auto"/>
            </w:pPr>
            <w:r>
              <w:t>Z</w:t>
            </w:r>
            <w:r w:rsidRPr="0046679F">
              <w:t>usätzliches benötigtes Personal von der Stadtjugendpflege: ____</w:t>
            </w:r>
          </w:p>
        </w:tc>
      </w:tr>
      <w:tr w:rsidR="0056298E" w:rsidRPr="0046679F" w:rsidTr="008C6DB4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8E" w:rsidRPr="0046679F" w:rsidRDefault="0056298E" w:rsidP="0056298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46679F">
              <w:t>Anfallende Kosten</w:t>
            </w:r>
          </w:p>
          <w:p w:rsidR="0056298E" w:rsidRPr="0046679F" w:rsidRDefault="0056298E" w:rsidP="008C6DB4">
            <w:pPr>
              <w:pStyle w:val="Listenabsatz"/>
              <w:spacing w:line="360" w:lineRule="auto"/>
            </w:pPr>
            <w:r w:rsidRPr="0046679F">
              <w:t>Materialkosten: _________________________________________________________________</w:t>
            </w:r>
          </w:p>
          <w:p w:rsidR="0056298E" w:rsidRPr="0046679F" w:rsidRDefault="0056298E" w:rsidP="008C6DB4">
            <w:pPr>
              <w:pStyle w:val="Listenabsatz"/>
              <w:spacing w:line="360" w:lineRule="auto"/>
            </w:pPr>
            <w:r w:rsidRPr="0046679F">
              <w:t>ca. ______ €</w:t>
            </w:r>
          </w:p>
          <w:p w:rsidR="0056298E" w:rsidRPr="0046679F" w:rsidRDefault="0056298E" w:rsidP="008C6DB4">
            <w:pPr>
              <w:pStyle w:val="Listenabsatz"/>
              <w:spacing w:line="360" w:lineRule="auto"/>
            </w:pPr>
            <w:r w:rsidRPr="0046679F">
              <w:t>Weitere Kosten: ________________________________________________________________</w:t>
            </w:r>
          </w:p>
          <w:p w:rsidR="0056298E" w:rsidRPr="0046679F" w:rsidRDefault="0056298E" w:rsidP="008C6DB4">
            <w:pPr>
              <w:pStyle w:val="Listenabsatz"/>
              <w:spacing w:line="360" w:lineRule="auto"/>
            </w:pPr>
            <w:r w:rsidRPr="0046679F">
              <w:t xml:space="preserve">ca. _______€ </w:t>
            </w:r>
          </w:p>
          <w:p w:rsidR="0056298E" w:rsidRPr="0046679F" w:rsidRDefault="0056298E" w:rsidP="008C6DB4">
            <w:pPr>
              <w:pStyle w:val="Listenabsatz"/>
              <w:spacing w:line="360" w:lineRule="auto"/>
            </w:pPr>
            <w:r w:rsidRPr="0046679F">
              <w:t>Zusätzliche durch die Stadtjugendpflege zu organisierendes Material:</w:t>
            </w:r>
          </w:p>
          <w:p w:rsidR="0056298E" w:rsidRPr="0046679F" w:rsidRDefault="0056298E" w:rsidP="008C6DB4">
            <w:pPr>
              <w:pStyle w:val="Listenabsatz"/>
              <w:spacing w:line="360" w:lineRule="auto"/>
              <w:rPr>
                <w:sz w:val="16"/>
                <w:szCs w:val="16"/>
              </w:rPr>
            </w:pPr>
            <w:r w:rsidRPr="0046679F">
              <w:t>______________________________________________________________________________</w:t>
            </w:r>
          </w:p>
        </w:tc>
      </w:tr>
    </w:tbl>
    <w:p w:rsidR="0056298E" w:rsidRPr="0046679F" w:rsidRDefault="0056298E" w:rsidP="0056298E">
      <w:pPr>
        <w:spacing w:line="240" w:lineRule="auto"/>
        <w:jc w:val="center"/>
        <w:rPr>
          <w:sz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6298E" w:rsidRPr="0046679F" w:rsidTr="008C6DB4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8E" w:rsidRPr="0046679F" w:rsidRDefault="0056298E" w:rsidP="0056298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46679F">
              <w:t xml:space="preserve"> Kurze Programminformation für die Eltern und Teilnehmer, welche im Ferienspaßheft ve</w:t>
            </w:r>
            <w:r w:rsidRPr="0046679F">
              <w:t>r</w:t>
            </w:r>
            <w:r w:rsidRPr="0046679F">
              <w:t xml:space="preserve">öffentlicht werden soll. </w:t>
            </w:r>
            <w:r w:rsidRPr="0046679F">
              <w:rPr>
                <w:sz w:val="16"/>
                <w:szCs w:val="16"/>
              </w:rPr>
              <w:t>(maximal 3 Zeilen)</w:t>
            </w:r>
          </w:p>
          <w:p w:rsidR="0056298E" w:rsidRPr="0046679F" w:rsidRDefault="0056298E" w:rsidP="008C6DB4">
            <w:pPr>
              <w:pStyle w:val="Listenabsatz"/>
              <w:spacing w:line="360" w:lineRule="auto"/>
            </w:pPr>
            <w:r w:rsidRPr="0046679F"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6298E" w:rsidRPr="0046679F" w:rsidTr="008C6DB4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8E" w:rsidRPr="0046679F" w:rsidRDefault="0056298E" w:rsidP="0056298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 w:rsidRPr="0046679F">
              <w:t xml:space="preserve"> Sonstige Angaben</w:t>
            </w:r>
            <w:r>
              <w:t>.</w:t>
            </w:r>
            <w:r w:rsidRPr="0046679F">
              <w:t xml:space="preserve"> </w:t>
            </w:r>
            <w:r w:rsidRPr="0046679F">
              <w:rPr>
                <w:sz w:val="16"/>
                <w:szCs w:val="16"/>
              </w:rPr>
              <w:t>(Was die Teilnehmer  zur Veranstaltung mitbringen sollen, z.B. Badesachen, Lunchpaket, etc.)</w:t>
            </w:r>
          </w:p>
          <w:p w:rsidR="0056298E" w:rsidRPr="0046679F" w:rsidRDefault="0056298E" w:rsidP="008C6DB4">
            <w:pPr>
              <w:pStyle w:val="Listenabsatz"/>
              <w:spacing w:line="360" w:lineRule="auto"/>
            </w:pPr>
            <w:r w:rsidRPr="0046679F"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0402A" w:rsidRDefault="0030402A" w:rsidP="00BC3D6D"/>
    <w:sectPr w:rsidR="003040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372EC"/>
    <w:multiLevelType w:val="hybridMultilevel"/>
    <w:tmpl w:val="6B2251BE"/>
    <w:lvl w:ilvl="0" w:tplc="6FCC4BF2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8E"/>
    <w:rsid w:val="002C2362"/>
    <w:rsid w:val="0030402A"/>
    <w:rsid w:val="0031008D"/>
    <w:rsid w:val="003246C3"/>
    <w:rsid w:val="0056298E"/>
    <w:rsid w:val="005B6EE4"/>
    <w:rsid w:val="006848E3"/>
    <w:rsid w:val="00752640"/>
    <w:rsid w:val="00954C32"/>
    <w:rsid w:val="00AF070D"/>
    <w:rsid w:val="00BC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298E"/>
    <w:pPr>
      <w:spacing w:line="270" w:lineRule="exact"/>
      <w:jc w:val="left"/>
    </w:pPr>
    <w:rPr>
      <w:rFonts w:ascii="Calisto MT" w:eastAsiaTheme="minorEastAsia" w:hAnsi="Calisto MT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008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008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1008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008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008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008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008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008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008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00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00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008D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00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008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008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008D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008D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008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31008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1008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008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008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31008D"/>
    <w:rPr>
      <w:b/>
      <w:bCs/>
    </w:rPr>
  </w:style>
  <w:style w:type="character" w:styleId="Hervorhebung">
    <w:name w:val="Emphasis"/>
    <w:uiPriority w:val="20"/>
    <w:qFormat/>
    <w:rsid w:val="0031008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31008D"/>
  </w:style>
  <w:style w:type="paragraph" w:styleId="Listenabsatz">
    <w:name w:val="List Paragraph"/>
    <w:basedOn w:val="Standard"/>
    <w:uiPriority w:val="34"/>
    <w:qFormat/>
    <w:rsid w:val="0031008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008D"/>
    <w:pPr>
      <w:spacing w:before="20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008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008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008D"/>
    <w:rPr>
      <w:b/>
      <w:bCs/>
      <w:i/>
      <w:iCs/>
    </w:rPr>
  </w:style>
  <w:style w:type="character" w:styleId="SchwacheHervorhebung">
    <w:name w:val="Subtle Emphasis"/>
    <w:uiPriority w:val="19"/>
    <w:qFormat/>
    <w:rsid w:val="0031008D"/>
    <w:rPr>
      <w:i/>
      <w:iCs/>
    </w:rPr>
  </w:style>
  <w:style w:type="character" w:styleId="IntensiveHervorhebung">
    <w:name w:val="Intense Emphasis"/>
    <w:uiPriority w:val="21"/>
    <w:qFormat/>
    <w:rsid w:val="0031008D"/>
    <w:rPr>
      <w:b/>
      <w:bCs/>
    </w:rPr>
  </w:style>
  <w:style w:type="character" w:styleId="SchwacherVerweis">
    <w:name w:val="Subtle Reference"/>
    <w:uiPriority w:val="31"/>
    <w:qFormat/>
    <w:rsid w:val="0031008D"/>
    <w:rPr>
      <w:smallCaps/>
    </w:rPr>
  </w:style>
  <w:style w:type="character" w:styleId="IntensiverVerweis">
    <w:name w:val="Intense Reference"/>
    <w:uiPriority w:val="32"/>
    <w:qFormat/>
    <w:rsid w:val="0031008D"/>
    <w:rPr>
      <w:smallCaps/>
      <w:spacing w:val="5"/>
      <w:u w:val="single"/>
    </w:rPr>
  </w:style>
  <w:style w:type="character" w:styleId="Buchtitel">
    <w:name w:val="Book Title"/>
    <w:uiPriority w:val="33"/>
    <w:qFormat/>
    <w:rsid w:val="0031008D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008D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6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6C3"/>
    <w:rPr>
      <w:rFonts w:ascii="Tahoma" w:eastAsiaTheme="minorEastAs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298E"/>
    <w:pPr>
      <w:spacing w:line="270" w:lineRule="exact"/>
      <w:jc w:val="left"/>
    </w:pPr>
    <w:rPr>
      <w:rFonts w:ascii="Calisto MT" w:eastAsiaTheme="minorEastAsia" w:hAnsi="Calisto MT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008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008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1008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008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008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008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008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008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008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00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00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008D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00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008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008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008D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008D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008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31008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1008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008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008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31008D"/>
    <w:rPr>
      <w:b/>
      <w:bCs/>
    </w:rPr>
  </w:style>
  <w:style w:type="character" w:styleId="Hervorhebung">
    <w:name w:val="Emphasis"/>
    <w:uiPriority w:val="20"/>
    <w:qFormat/>
    <w:rsid w:val="0031008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31008D"/>
  </w:style>
  <w:style w:type="paragraph" w:styleId="Listenabsatz">
    <w:name w:val="List Paragraph"/>
    <w:basedOn w:val="Standard"/>
    <w:uiPriority w:val="34"/>
    <w:qFormat/>
    <w:rsid w:val="0031008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008D"/>
    <w:pPr>
      <w:spacing w:before="20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008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008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008D"/>
    <w:rPr>
      <w:b/>
      <w:bCs/>
      <w:i/>
      <w:iCs/>
    </w:rPr>
  </w:style>
  <w:style w:type="character" w:styleId="SchwacheHervorhebung">
    <w:name w:val="Subtle Emphasis"/>
    <w:uiPriority w:val="19"/>
    <w:qFormat/>
    <w:rsid w:val="0031008D"/>
    <w:rPr>
      <w:i/>
      <w:iCs/>
    </w:rPr>
  </w:style>
  <w:style w:type="character" w:styleId="IntensiveHervorhebung">
    <w:name w:val="Intense Emphasis"/>
    <w:uiPriority w:val="21"/>
    <w:qFormat/>
    <w:rsid w:val="0031008D"/>
    <w:rPr>
      <w:b/>
      <w:bCs/>
    </w:rPr>
  </w:style>
  <w:style w:type="character" w:styleId="SchwacherVerweis">
    <w:name w:val="Subtle Reference"/>
    <w:uiPriority w:val="31"/>
    <w:qFormat/>
    <w:rsid w:val="0031008D"/>
    <w:rPr>
      <w:smallCaps/>
    </w:rPr>
  </w:style>
  <w:style w:type="character" w:styleId="IntensiverVerweis">
    <w:name w:val="Intense Reference"/>
    <w:uiPriority w:val="32"/>
    <w:qFormat/>
    <w:rsid w:val="0031008D"/>
    <w:rPr>
      <w:smallCaps/>
      <w:spacing w:val="5"/>
      <w:u w:val="single"/>
    </w:rPr>
  </w:style>
  <w:style w:type="character" w:styleId="Buchtitel">
    <w:name w:val="Book Title"/>
    <w:uiPriority w:val="33"/>
    <w:qFormat/>
    <w:rsid w:val="0031008D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008D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6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6C3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Hansestadt Buxtehude">
      <a:dk1>
        <a:srgbClr val="000000"/>
      </a:dk1>
      <a:lt1>
        <a:srgbClr val="FFFFFF"/>
      </a:lt1>
      <a:dk2>
        <a:srgbClr val="505456"/>
      </a:dk2>
      <a:lt2>
        <a:srgbClr val="F0F4F6"/>
      </a:lt2>
      <a:accent1>
        <a:srgbClr val="0046A0"/>
      </a:accent1>
      <a:accent2>
        <a:srgbClr val="FFEF00"/>
      </a:accent2>
      <a:accent3>
        <a:srgbClr val="00E884"/>
      </a:accent3>
      <a:accent4>
        <a:srgbClr val="008AA4"/>
      </a:accent4>
      <a:accent5>
        <a:srgbClr val="00FFEC"/>
      </a:accent5>
      <a:accent6>
        <a:srgbClr val="00486B"/>
      </a:accent6>
      <a:hlink>
        <a:srgbClr val="2E9BFF"/>
      </a:hlink>
      <a:folHlink>
        <a:srgbClr val="D100D2"/>
      </a:folHlink>
    </a:clrScheme>
    <a:fontScheme name="Hansestadt Buxtehude">
      <a:majorFont>
        <a:latin typeface="Calisto MT"/>
        <a:ea typeface=""/>
        <a:cs typeface=""/>
      </a:majorFont>
      <a:minorFont>
        <a:latin typeface="Calisto M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4FDC59FC</Template>
  <TotalTime>0</TotalTime>
  <Pages>2</Pages>
  <Words>333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Buxtehude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 Rasch</dc:creator>
  <cp:lastModifiedBy>Braun, Gabriel</cp:lastModifiedBy>
  <cp:revision>3</cp:revision>
  <dcterms:created xsi:type="dcterms:W3CDTF">2017-02-28T14:19:00Z</dcterms:created>
  <dcterms:modified xsi:type="dcterms:W3CDTF">2017-03-06T10:38:00Z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-1447071866</vt:i4>
  </property>
  <property fmtid="{D5CDD505-2E9C-101B-9397-08002B2CF9AE}" pid="3" name="_NewReviewCycle">
    <vt:lpwstr/>
  </property>
  <property fmtid="{D5CDD505-2E9C-101B-9397-08002B2CF9AE}" pid="4" name="_EmailSubject">
    <vt:lpwstr>Interessenbekundung Mitgestaltung Sommerferienspaß 2017</vt:lpwstr>
  </property>
  <property fmtid="{D5CDD505-2E9C-101B-9397-08002B2CF9AE}" pid="5" name="_AuthorEmail">
    <vt:lpwstr>jugendarbeit@stadt.buxtehude.de</vt:lpwstr>
  </property>
  <property fmtid="{D5CDD505-2E9C-101B-9397-08002B2CF9AE}" pid="6" name="_AuthorEmailDisplayName">
    <vt:lpwstr>jugendarbeit</vt:lpwstr>
  </property>
</Properties>
</file>